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87" w:rsidRPr="00857887" w:rsidRDefault="00857887" w:rsidP="00857887">
      <w:pPr>
        <w:contextualSpacing/>
        <w:jc w:val="center"/>
        <w:rPr>
          <w:b/>
          <w:sz w:val="28"/>
          <w:szCs w:val="28"/>
          <w:u w:val="single"/>
        </w:rPr>
      </w:pPr>
      <w:r w:rsidRPr="00857887">
        <w:rPr>
          <w:b/>
          <w:sz w:val="28"/>
          <w:szCs w:val="28"/>
          <w:u w:val="single"/>
        </w:rPr>
        <w:t>AURORA SOFTBALL TOURNAMENT</w:t>
      </w:r>
    </w:p>
    <w:p w:rsidR="00857887" w:rsidRPr="00857887" w:rsidRDefault="009851D2" w:rsidP="0085788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August 17, 2018</w:t>
      </w:r>
    </w:p>
    <w:p w:rsidR="00857887" w:rsidRPr="00857887" w:rsidRDefault="00857887" w:rsidP="00857887">
      <w:pPr>
        <w:contextualSpacing/>
        <w:jc w:val="center"/>
        <w:rPr>
          <w:b/>
          <w:sz w:val="28"/>
          <w:szCs w:val="28"/>
        </w:rPr>
      </w:pPr>
      <w:r w:rsidRPr="00857887">
        <w:rPr>
          <w:b/>
          <w:sz w:val="28"/>
          <w:szCs w:val="28"/>
        </w:rPr>
        <w:t>Diamond Sports Complex</w:t>
      </w:r>
    </w:p>
    <w:p w:rsidR="00857887" w:rsidRPr="00155093" w:rsidRDefault="00857887" w:rsidP="00857887">
      <w:pPr>
        <w:contextualSpacing/>
        <w:jc w:val="center"/>
        <w:rPr>
          <w:b/>
        </w:rPr>
      </w:pPr>
    </w:p>
    <w:tbl>
      <w:tblPr>
        <w:tblStyle w:val="TableGrid"/>
        <w:tblW w:w="13411" w:type="dxa"/>
        <w:tblLook w:val="04A0" w:firstRow="1" w:lastRow="0" w:firstColumn="1" w:lastColumn="0" w:noHBand="0" w:noVBand="1"/>
      </w:tblPr>
      <w:tblGrid>
        <w:gridCol w:w="1285"/>
        <w:gridCol w:w="5672"/>
        <w:gridCol w:w="6454"/>
      </w:tblGrid>
      <w:tr w:rsidR="00857887" w:rsidRPr="00857887" w:rsidTr="00857887">
        <w:trPr>
          <w:trHeight w:val="720"/>
        </w:trPr>
        <w:tc>
          <w:tcPr>
            <w:tcW w:w="1285" w:type="dxa"/>
          </w:tcPr>
          <w:p w:rsidR="00857887" w:rsidRPr="00857887" w:rsidRDefault="00857887" w:rsidP="00E57F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7887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5672" w:type="dxa"/>
          </w:tcPr>
          <w:p w:rsidR="00857887" w:rsidRPr="00857887" w:rsidRDefault="00857887" w:rsidP="00E57F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7887">
              <w:rPr>
                <w:b/>
                <w:sz w:val="28"/>
                <w:szCs w:val="28"/>
                <w:u w:val="single"/>
              </w:rPr>
              <w:t>Pool 1 (Field 1</w:t>
            </w:r>
            <w:r w:rsidRPr="00857887">
              <w:rPr>
                <w:b/>
                <w:sz w:val="28"/>
                <w:szCs w:val="28"/>
              </w:rPr>
              <w:t xml:space="preserve">)                   </w:t>
            </w:r>
          </w:p>
        </w:tc>
        <w:tc>
          <w:tcPr>
            <w:tcW w:w="6453" w:type="dxa"/>
          </w:tcPr>
          <w:p w:rsidR="00857887" w:rsidRPr="00857887" w:rsidRDefault="00857887" w:rsidP="00E57F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7887">
              <w:rPr>
                <w:b/>
                <w:sz w:val="28"/>
                <w:szCs w:val="28"/>
                <w:u w:val="single"/>
              </w:rPr>
              <w:t>Pool 2 (Field 2</w:t>
            </w:r>
            <w:r w:rsidRPr="00857887">
              <w:rPr>
                <w:b/>
                <w:sz w:val="28"/>
                <w:szCs w:val="28"/>
              </w:rPr>
              <w:t xml:space="preserve">)                     </w:t>
            </w:r>
          </w:p>
        </w:tc>
      </w:tr>
      <w:tr w:rsidR="00857887" w:rsidRPr="00857887" w:rsidTr="00857887">
        <w:trPr>
          <w:trHeight w:val="699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3:00</w:t>
            </w:r>
          </w:p>
        </w:tc>
        <w:tc>
          <w:tcPr>
            <w:tcW w:w="5672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Aurora vs. St. Paul</w:t>
            </w:r>
          </w:p>
        </w:tc>
        <w:tc>
          <w:tcPr>
            <w:tcW w:w="6453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Central City vs. Crete</w:t>
            </w:r>
          </w:p>
        </w:tc>
      </w:tr>
      <w:tr w:rsidR="00857887" w:rsidRPr="00857887" w:rsidTr="00857887">
        <w:trPr>
          <w:trHeight w:val="720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4:30</w:t>
            </w:r>
          </w:p>
        </w:tc>
        <w:tc>
          <w:tcPr>
            <w:tcW w:w="5672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Aurora vs. Gering</w:t>
            </w:r>
          </w:p>
        </w:tc>
        <w:tc>
          <w:tcPr>
            <w:tcW w:w="6453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Crete vs. Cozad</w:t>
            </w:r>
          </w:p>
        </w:tc>
      </w:tr>
      <w:tr w:rsidR="00857887" w:rsidRPr="00857887" w:rsidTr="00857887">
        <w:trPr>
          <w:trHeight w:val="699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 xml:space="preserve">6:00 </w:t>
            </w:r>
          </w:p>
        </w:tc>
        <w:tc>
          <w:tcPr>
            <w:tcW w:w="5672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St. Paul vs. Gering</w:t>
            </w:r>
          </w:p>
        </w:tc>
        <w:tc>
          <w:tcPr>
            <w:tcW w:w="6453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Central City vs. Cozad</w:t>
            </w:r>
          </w:p>
        </w:tc>
      </w:tr>
      <w:tr w:rsidR="00857887" w:rsidRPr="00857887" w:rsidTr="00857887">
        <w:trPr>
          <w:trHeight w:val="395"/>
        </w:trPr>
        <w:tc>
          <w:tcPr>
            <w:tcW w:w="13411" w:type="dxa"/>
            <w:gridSpan w:val="3"/>
          </w:tcPr>
          <w:p w:rsidR="00857887" w:rsidRPr="00857887" w:rsidRDefault="00857887" w:rsidP="00E57F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7887">
              <w:rPr>
                <w:b/>
                <w:sz w:val="28"/>
                <w:szCs w:val="28"/>
                <w:u w:val="single"/>
              </w:rPr>
              <w:t>PLACEMENT GAMES</w:t>
            </w:r>
          </w:p>
        </w:tc>
      </w:tr>
      <w:tr w:rsidR="00857887" w:rsidRPr="00857887" w:rsidTr="00857887">
        <w:trPr>
          <w:trHeight w:val="720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7:30</w:t>
            </w:r>
          </w:p>
        </w:tc>
        <w:tc>
          <w:tcPr>
            <w:tcW w:w="12126" w:type="dxa"/>
            <w:gridSpan w:val="2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Pool A3 vs. Pool B3                               Field 4</w:t>
            </w:r>
          </w:p>
        </w:tc>
      </w:tr>
      <w:tr w:rsidR="00857887" w:rsidRPr="00857887" w:rsidTr="00857887">
        <w:trPr>
          <w:trHeight w:val="699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7:30</w:t>
            </w:r>
          </w:p>
        </w:tc>
        <w:tc>
          <w:tcPr>
            <w:tcW w:w="12126" w:type="dxa"/>
            <w:gridSpan w:val="2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Pool A2 vs. Pool B2                               Field 2</w:t>
            </w:r>
          </w:p>
        </w:tc>
      </w:tr>
      <w:tr w:rsidR="00857887" w:rsidRPr="00857887" w:rsidTr="00857887">
        <w:trPr>
          <w:trHeight w:val="699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7:30</w:t>
            </w:r>
          </w:p>
        </w:tc>
        <w:tc>
          <w:tcPr>
            <w:tcW w:w="12126" w:type="dxa"/>
            <w:gridSpan w:val="2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Pool A1 vs. Pool B1                               Field 1</w:t>
            </w:r>
          </w:p>
        </w:tc>
      </w:tr>
    </w:tbl>
    <w:p w:rsidR="00857887" w:rsidRDefault="00857887" w:rsidP="00857887">
      <w:pPr>
        <w:contextualSpacing/>
        <w:rPr>
          <w:sz w:val="36"/>
          <w:szCs w:val="36"/>
        </w:rPr>
      </w:pPr>
    </w:p>
    <w:p w:rsidR="00857887" w:rsidRPr="00857887" w:rsidRDefault="00857887" w:rsidP="00857887">
      <w:pPr>
        <w:contextualSpacing/>
        <w:rPr>
          <w:sz w:val="24"/>
          <w:szCs w:val="24"/>
        </w:rPr>
      </w:pPr>
      <w:r w:rsidRPr="00857887">
        <w:rPr>
          <w:b/>
          <w:sz w:val="24"/>
          <w:szCs w:val="24"/>
          <w:u w:val="single"/>
        </w:rPr>
        <w:t>Tie Break Rules:</w:t>
      </w:r>
      <w:r w:rsidRPr="00857887">
        <w:rPr>
          <w:sz w:val="24"/>
          <w:szCs w:val="24"/>
        </w:rPr>
        <w:t xml:space="preserve">  </w:t>
      </w:r>
      <w:r w:rsidRPr="00857887">
        <w:rPr>
          <w:sz w:val="24"/>
          <w:szCs w:val="24"/>
        </w:rPr>
        <w:tab/>
        <w:t>1. Pool Record</w:t>
      </w:r>
      <w:bookmarkStart w:id="0" w:name="_GoBack"/>
      <w:bookmarkEnd w:id="0"/>
    </w:p>
    <w:p w:rsidR="00857887" w:rsidRPr="00857887" w:rsidRDefault="00857887" w:rsidP="00857887">
      <w:pPr>
        <w:contextualSpacing/>
        <w:rPr>
          <w:sz w:val="24"/>
          <w:szCs w:val="24"/>
        </w:rPr>
      </w:pP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  <w:t>2. Head to Head</w:t>
      </w:r>
    </w:p>
    <w:p w:rsidR="00857887" w:rsidRPr="00857887" w:rsidRDefault="00857887" w:rsidP="00857887">
      <w:pPr>
        <w:contextualSpacing/>
        <w:rPr>
          <w:sz w:val="24"/>
          <w:szCs w:val="24"/>
        </w:rPr>
      </w:pP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  <w:t>3. Points Allowed</w:t>
      </w:r>
    </w:p>
    <w:p w:rsidR="00857887" w:rsidRPr="00857887" w:rsidRDefault="00857887" w:rsidP="00857887">
      <w:pPr>
        <w:contextualSpacing/>
        <w:rPr>
          <w:sz w:val="24"/>
          <w:szCs w:val="24"/>
        </w:rPr>
      </w:pP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  <w:t>4. Points Scored</w:t>
      </w:r>
    </w:p>
    <w:p w:rsidR="00633064" w:rsidRPr="00857887" w:rsidRDefault="00857887" w:rsidP="00857887">
      <w:pPr>
        <w:rPr>
          <w:sz w:val="24"/>
          <w:szCs w:val="24"/>
        </w:rPr>
      </w:pP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  <w:t>5. Coin Flip</w:t>
      </w:r>
    </w:p>
    <w:sectPr w:rsidR="00633064" w:rsidRPr="00857887" w:rsidSect="00263E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87"/>
    <w:rsid w:val="00263E8F"/>
    <w:rsid w:val="00633064"/>
    <w:rsid w:val="00857887"/>
    <w:rsid w:val="009851D2"/>
    <w:rsid w:val="00DE67A8"/>
    <w:rsid w:val="00E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F5FA-793C-4F7A-9A33-3B1243E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8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39839248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jstaehr</dc:creator>
  <cp:keywords/>
  <dc:description/>
  <cp:lastModifiedBy>jstaehr</cp:lastModifiedBy>
  <cp:revision>2</cp:revision>
  <cp:lastPrinted>2018-08-07T15:46:00Z</cp:lastPrinted>
  <dcterms:created xsi:type="dcterms:W3CDTF">2018-08-07T15:46:00Z</dcterms:created>
  <dcterms:modified xsi:type="dcterms:W3CDTF">2018-08-07T15:46:00Z</dcterms:modified>
</cp:coreProperties>
</file>